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AA" w:rsidRPr="004B7B67" w:rsidRDefault="003935AA" w:rsidP="003935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B67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3935AA" w:rsidRPr="004B7B67" w:rsidRDefault="003935AA" w:rsidP="003935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B67">
        <w:rPr>
          <w:rFonts w:ascii="Times New Roman" w:hAnsi="Times New Roman" w:cs="Times New Roman"/>
          <w:sz w:val="24"/>
          <w:szCs w:val="24"/>
        </w:rPr>
        <w:t>от ____________№_______</w:t>
      </w:r>
    </w:p>
    <w:p w:rsidR="003935AA" w:rsidRPr="004B7B67" w:rsidRDefault="003935AA" w:rsidP="003935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7B67" w:rsidRPr="004B7B67" w:rsidRDefault="004B7B67" w:rsidP="004B7B67">
      <w:pPr>
        <w:widowControl w:val="0"/>
        <w:tabs>
          <w:tab w:val="left" w:pos="4824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B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Анкета </w:t>
      </w:r>
    </w:p>
    <w:p w:rsidR="004B7B67" w:rsidRPr="004B7B67" w:rsidRDefault="004B7B67" w:rsidP="004B7B67">
      <w:pPr>
        <w:widowControl w:val="0"/>
        <w:tabs>
          <w:tab w:val="left" w:pos="4824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7B67">
        <w:rPr>
          <w:rFonts w:ascii="Times New Roman" w:eastAsia="Times New Roman" w:hAnsi="Times New Roman"/>
          <w:b/>
          <w:sz w:val="28"/>
          <w:szCs w:val="28"/>
          <w:lang w:eastAsia="ru-RU"/>
        </w:rPr>
        <w:t>для опроса получателей социальных услуг (их законных представителей) о качестве условий их оказания</w:t>
      </w:r>
      <w:r w:rsidRPr="004B7B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7B67">
        <w:rPr>
          <w:rFonts w:ascii="Times New Roman" w:hAnsi="Times New Roman"/>
          <w:b/>
          <w:sz w:val="28"/>
          <w:szCs w:val="28"/>
          <w:lang w:eastAsia="ru-RU"/>
        </w:rPr>
        <w:br/>
        <w:t>поставщиками социальных услуг</w:t>
      </w:r>
    </w:p>
    <w:p w:rsidR="004B7B67" w:rsidRPr="004B7B67" w:rsidRDefault="004B7B67" w:rsidP="004B7B67">
      <w:pPr>
        <w:widowControl w:val="0"/>
        <w:tabs>
          <w:tab w:val="left" w:pos="4824"/>
        </w:tabs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4B7B67">
        <w:rPr>
          <w:rFonts w:ascii="Times New Roman" w:eastAsia="Times New Roman" w:hAnsi="Times New Roman"/>
          <w:sz w:val="12"/>
          <w:szCs w:val="12"/>
          <w:lang w:eastAsia="ru-RU"/>
        </w:rPr>
        <w:t xml:space="preserve">(разработана в соответствии с приказом Минтруда России от 30 октября 2018 г. № 675н  «Об утверждении Методики выявления и обобщения мнения граждан </w:t>
      </w:r>
    </w:p>
    <w:p w:rsidR="004B7B67" w:rsidRPr="004B7B67" w:rsidRDefault="004B7B67" w:rsidP="004B7B67">
      <w:pPr>
        <w:widowControl w:val="0"/>
        <w:tabs>
          <w:tab w:val="left" w:pos="4824"/>
        </w:tabs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4B7B67">
        <w:rPr>
          <w:rFonts w:ascii="Times New Roman" w:eastAsia="Times New Roman" w:hAnsi="Times New Roman"/>
          <w:sz w:val="12"/>
          <w:szCs w:val="12"/>
          <w:lang w:eastAsia="ru-RU"/>
        </w:rPr>
        <w:t>о качестве условий оказания услуг организациями в сфере культуры, охраны здоровья, образования, социального обслуживания и федеральными</w:t>
      </w:r>
    </w:p>
    <w:p w:rsidR="004B7B67" w:rsidRPr="004B7B67" w:rsidRDefault="004B7B67" w:rsidP="004B7B67">
      <w:pPr>
        <w:widowControl w:val="0"/>
        <w:tabs>
          <w:tab w:val="left" w:pos="4824"/>
        </w:tabs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4B7B67">
        <w:rPr>
          <w:rFonts w:ascii="Times New Roman" w:eastAsia="Times New Roman" w:hAnsi="Times New Roman"/>
          <w:sz w:val="12"/>
          <w:szCs w:val="12"/>
          <w:lang w:eastAsia="ru-RU"/>
        </w:rPr>
        <w:t xml:space="preserve"> учреждениями медико-социальной экспертизы»)</w:t>
      </w:r>
    </w:p>
    <w:p w:rsidR="004B7B67" w:rsidRPr="004B7B67" w:rsidRDefault="004B7B67" w:rsidP="004B7B67">
      <w:pPr>
        <w:widowControl w:val="0"/>
        <w:tabs>
          <w:tab w:val="left" w:pos="4824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4B7B67" w:rsidRPr="004B7B67" w:rsidRDefault="004B7B67" w:rsidP="004B7B67">
      <w:pPr>
        <w:widowControl w:val="0"/>
        <w:tabs>
          <w:tab w:val="left" w:pos="4824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Уважаемый участник опроса!</w:t>
      </w:r>
    </w:p>
    <w:p w:rsidR="004B7B67" w:rsidRPr="004B7B67" w:rsidRDefault="004B7B67" w:rsidP="004B7B67">
      <w:pPr>
        <w:widowControl w:val="0"/>
        <w:tabs>
          <w:tab w:val="left" w:pos="482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  <w:sz w:val="24"/>
          <w:szCs w:val="24"/>
          <w:lang w:eastAsia="ru-RU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4B7B67" w:rsidRPr="004B7B67" w:rsidRDefault="004B7B67" w:rsidP="004B7B67">
      <w:pPr>
        <w:widowControl w:val="0"/>
        <w:tabs>
          <w:tab w:val="left" w:pos="482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4B7B67" w:rsidRPr="004B7B67" w:rsidRDefault="004B7B67" w:rsidP="004B7B67">
      <w:pPr>
        <w:widowControl w:val="0"/>
        <w:tabs>
          <w:tab w:val="left" w:pos="482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4B7B67" w:rsidRPr="004B7B67" w:rsidRDefault="004B7B67" w:rsidP="004B7B67">
      <w:pPr>
        <w:widowControl w:val="0"/>
        <w:tabs>
          <w:tab w:val="left" w:pos="482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Укажите название организации социального обслуживания, в которой Вы являлись (являетесь) получателем услуг (напишите)</w:t>
      </w:r>
    </w:p>
    <w:p w:rsidR="004B7B67" w:rsidRPr="004B7B67" w:rsidRDefault="004B7B67" w:rsidP="004B7B67">
      <w:pPr>
        <w:pStyle w:val="a6"/>
        <w:widowControl w:val="0"/>
        <w:pBdr>
          <w:bottom w:val="single" w:sz="6" w:space="1" w:color="auto"/>
        </w:pBdr>
        <w:tabs>
          <w:tab w:val="left" w:pos="4824"/>
        </w:tabs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БУ «Реабилитационный центр для детей и подростков с ограниченными возможностями «Добрый волшебник»</w:t>
      </w:r>
    </w:p>
    <w:p w:rsidR="004B7B67" w:rsidRPr="004B7B67" w:rsidRDefault="004B7B67" w:rsidP="004B7B67">
      <w:pPr>
        <w:widowControl w:val="0"/>
        <w:tabs>
          <w:tab w:val="left" w:pos="4824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Да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2. Удовлетворены ли Вы</w:t>
      </w:r>
      <w:r w:rsidRPr="004B7B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B67">
        <w:rPr>
          <w:rFonts w:ascii="Times New Roman" w:hAnsi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Нет, так как недостаточно отзывов, размещены только положительные, а в книге есть и отрицательные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Да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4. Удовлетворены ли Вы</w:t>
      </w:r>
      <w:r w:rsidRPr="004B7B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B67">
        <w:rPr>
          <w:rFonts w:ascii="Times New Roman" w:hAnsi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Нет, так как недостаточно информации полной о проектах, проверках и образовании педагогов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 xml:space="preserve">5. Своевременно ли Вам была предоставлена услуга в организации, в которую Вы обратились </w:t>
      </w:r>
      <w:r w:rsidRPr="004B7B67">
        <w:rPr>
          <w:rFonts w:ascii="Times New Roman" w:hAnsi="Times New Roman"/>
          <w:sz w:val="24"/>
          <w:szCs w:val="24"/>
          <w:lang w:eastAsia="ru-RU"/>
        </w:rPr>
        <w:t>(со сроками, установленными индивидуальной программой предоставления социальных услуг, и прочее)</w:t>
      </w:r>
      <w:r w:rsidRPr="004B7B67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Нет (услуга предоставлена с опозданием), так как пришлось ждать очереди, хотя когда ходили детей почти не было с нами в группе. всего 3 человека было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6. Удовлетворены ли Вы комфортностью условий предоставления услуг в организации (</w:t>
      </w:r>
      <w:r w:rsidRPr="004B7B67">
        <w:rPr>
          <w:rFonts w:ascii="Times New Roman" w:hAnsi="Times New Roman"/>
          <w:sz w:val="24"/>
          <w:szCs w:val="24"/>
          <w:lang w:eastAsia="ru-RU"/>
        </w:rPr>
        <w:t xml:space="preserve">наличие комфортной зоны отдыха (ожидания); наличие и понятность навигации в помещении организации; наличие и доступность питьевой воды в </w:t>
      </w:r>
      <w:r w:rsidRPr="004B7B67">
        <w:rPr>
          <w:rFonts w:ascii="Times New Roman" w:hAnsi="Times New Roman"/>
          <w:sz w:val="24"/>
          <w:szCs w:val="24"/>
          <w:lang w:eastAsia="ru-RU"/>
        </w:rPr>
        <w:lastRenderedPageBreak/>
        <w:t>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Нет, так как в кулерах вода питьевая, мне неизвестно как их обрабатывают, в коридорах люди ходят в обуви уличной и сами сотрудники, замечала, тоже в уличной обуви идут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7. Удовлетворены ли Вы доступностью предоставления услуг для инвалидов в организации?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Нет, так как нет, с моим ребенком мог справиться без моей помощи только логопед. Спасибо ему за это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sz w:val="24"/>
          <w:szCs w:val="24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8. Удовлетворены ли Вы д</w:t>
      </w:r>
      <w:r w:rsidRPr="004B7B67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4B7B67">
        <w:rPr>
          <w:rFonts w:ascii="Times New Roman" w:hAnsi="Times New Roman"/>
          <w:sz w:val="24"/>
          <w:szCs w:val="24"/>
        </w:rPr>
        <w:t>(работники регистратуры, справочной, приемного отделения, кассы, приемной комиссии и прочие работники)</w:t>
      </w:r>
      <w:r w:rsidRPr="004B7B67">
        <w:rPr>
          <w:rFonts w:ascii="Times New Roman" w:hAnsi="Times New Roman"/>
          <w:b/>
          <w:sz w:val="24"/>
          <w:szCs w:val="24"/>
        </w:rPr>
        <w:t>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</w:rPr>
      </w:pPr>
      <w:r w:rsidRPr="004B7B67">
        <w:rPr>
          <w:rFonts w:ascii="Times New Roman" w:hAnsi="Times New Roman"/>
        </w:rPr>
        <w:t>Да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9. Удовлетворены ли Вы д</w:t>
      </w:r>
      <w:r w:rsidRPr="004B7B67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4B7B67">
        <w:rPr>
          <w:rFonts w:ascii="Times New Roman" w:hAnsi="Times New Roman"/>
          <w:sz w:val="24"/>
          <w:szCs w:val="24"/>
        </w:rPr>
        <w:t>(врачи, социальные работники, работники, осуществляющие экспертно-реабилитационную диагностику, преподаватели, тренеры, инструкторы и прочие работники)</w:t>
      </w:r>
      <w:r w:rsidRPr="004B7B67">
        <w:rPr>
          <w:rFonts w:ascii="Times New Roman" w:hAnsi="Times New Roman"/>
          <w:b/>
          <w:sz w:val="24"/>
          <w:szCs w:val="24"/>
        </w:rPr>
        <w:t>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</w:rPr>
      </w:pPr>
      <w:r w:rsidRPr="004B7B67">
        <w:rPr>
          <w:rFonts w:ascii="Times New Roman" w:hAnsi="Times New Roman"/>
        </w:rPr>
        <w:t>Да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4B7B67">
        <w:rPr>
          <w:rFonts w:ascii="Times New Roman" w:hAnsi="Times New Roman"/>
          <w:sz w:val="24"/>
          <w:szCs w:val="24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4B7B67">
        <w:rPr>
          <w:rFonts w:ascii="Times New Roman" w:hAnsi="Times New Roman"/>
          <w:b/>
          <w:sz w:val="24"/>
          <w:szCs w:val="24"/>
          <w:lang w:eastAsia="ru-RU"/>
        </w:rPr>
        <w:t>?</w:t>
      </w:r>
      <w:r w:rsidRPr="004B7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Да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11. Удовлетворены ли Вы д</w:t>
      </w:r>
      <w:r w:rsidRPr="004B7B67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4B7B67">
        <w:rPr>
          <w:rFonts w:ascii="Times New Roman" w:hAnsi="Times New Roman"/>
          <w:sz w:val="24"/>
          <w:szCs w:val="24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4B7B67">
        <w:rPr>
          <w:rFonts w:ascii="Times New Roman" w:hAnsi="Times New Roman"/>
          <w:b/>
          <w:sz w:val="24"/>
          <w:szCs w:val="24"/>
        </w:rPr>
        <w:t>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</w:rPr>
      </w:pPr>
      <w:r w:rsidRPr="004B7B67">
        <w:rPr>
          <w:rFonts w:ascii="Times New Roman" w:hAnsi="Times New Roman"/>
        </w:rPr>
        <w:t>Нет, так как Директор Королева С.В. разговаривала со мной высокомерно и с неприязнью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</w:rPr>
      </w:pPr>
      <w:r w:rsidRPr="004B7B67">
        <w:rPr>
          <w:rFonts w:ascii="Times New Roman" w:hAnsi="Times New Roman"/>
          <w:b/>
          <w:sz w:val="24"/>
          <w:szCs w:val="24"/>
        </w:rPr>
        <w:t xml:space="preserve">12. Готовы ли Вы рекомендовать данную организацию родственникам и знакомым (или могли бы Вы ее рекомендовать, если бы была </w:t>
      </w:r>
      <w:r w:rsidRPr="004B7B67">
        <w:rPr>
          <w:rFonts w:ascii="Times New Roman" w:hAnsi="Times New Roman"/>
          <w:b/>
          <w:sz w:val="24"/>
          <w:szCs w:val="24"/>
          <w:lang w:eastAsia="ru-RU"/>
        </w:rPr>
        <w:t>возможность</w:t>
      </w:r>
      <w:r w:rsidRPr="004B7B67">
        <w:rPr>
          <w:rFonts w:ascii="Times New Roman" w:hAnsi="Times New Roman"/>
          <w:b/>
          <w:sz w:val="24"/>
          <w:szCs w:val="24"/>
        </w:rPr>
        <w:t xml:space="preserve"> выбора организации)?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</w:rPr>
      </w:pPr>
      <w:r w:rsidRPr="004B7B67">
        <w:rPr>
          <w:rFonts w:ascii="Times New Roman" w:hAnsi="Times New Roman"/>
        </w:rPr>
        <w:t>Нет, так как не вижу, что там окажут реальную помощь. одна показуха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13. Удовлетворены ли Вы организационными условиями предоставления услуг (графиком работы организации</w:t>
      </w:r>
      <w:r w:rsidRPr="004B7B67">
        <w:rPr>
          <w:rFonts w:ascii="Times New Roman" w:hAnsi="Times New Roman"/>
          <w:sz w:val="24"/>
          <w:szCs w:val="24"/>
          <w:lang w:eastAsia="ru-RU"/>
        </w:rPr>
        <w:t xml:space="preserve"> (отделения, отдельных специалистов, периодичностью прихода социального работника на дом и прочие); </w:t>
      </w:r>
      <w:r w:rsidRPr="004B7B67">
        <w:rPr>
          <w:rFonts w:ascii="Times New Roman" w:hAnsi="Times New Roman"/>
          <w:b/>
          <w:sz w:val="24"/>
          <w:szCs w:val="24"/>
          <w:lang w:eastAsia="ru-RU"/>
        </w:rPr>
        <w:t>навигацией внутри организации</w:t>
      </w:r>
      <w:r w:rsidRPr="004B7B67">
        <w:rPr>
          <w:rFonts w:ascii="Times New Roman" w:hAnsi="Times New Roman"/>
          <w:sz w:val="24"/>
          <w:szCs w:val="24"/>
          <w:lang w:eastAsia="ru-RU"/>
        </w:rPr>
        <w:t xml:space="preserve"> (наличие информационных табличек, указателей, сигнальных табло, </w:t>
      </w:r>
      <w:proofErr w:type="spellStart"/>
      <w:r w:rsidRPr="004B7B67">
        <w:rPr>
          <w:rFonts w:ascii="Times New Roman" w:hAnsi="Times New Roman"/>
          <w:sz w:val="24"/>
          <w:szCs w:val="24"/>
          <w:lang w:eastAsia="ru-RU"/>
        </w:rPr>
        <w:t>информатов</w:t>
      </w:r>
      <w:proofErr w:type="spellEnd"/>
      <w:r w:rsidRPr="004B7B67">
        <w:rPr>
          <w:rFonts w:ascii="Times New Roman" w:hAnsi="Times New Roman"/>
          <w:sz w:val="24"/>
          <w:szCs w:val="24"/>
          <w:lang w:eastAsia="ru-RU"/>
        </w:rPr>
        <w:t xml:space="preserve"> (информационных киосков, информационных терминалов </w:t>
      </w:r>
      <w:proofErr w:type="spellStart"/>
      <w:r w:rsidRPr="004B7B67">
        <w:rPr>
          <w:rFonts w:ascii="Times New Roman" w:hAnsi="Times New Roman"/>
          <w:sz w:val="24"/>
          <w:szCs w:val="24"/>
          <w:lang w:eastAsia="ru-RU"/>
        </w:rPr>
        <w:t>идр</w:t>
      </w:r>
      <w:proofErr w:type="spellEnd"/>
      <w:r w:rsidRPr="004B7B67">
        <w:rPr>
          <w:rFonts w:ascii="Times New Roman" w:hAnsi="Times New Roman"/>
          <w:sz w:val="24"/>
          <w:szCs w:val="24"/>
          <w:lang w:eastAsia="ru-RU"/>
        </w:rPr>
        <w:t>.)</w:t>
      </w:r>
      <w:r w:rsidRPr="004B7B67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Да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14. Удовлетворены ли Вы в целом условиями оказания услуг в организации?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 xml:space="preserve">Нет, так как Нам не помогли, мы досрочно перестали ходить, потому что толку от </w:t>
      </w:r>
      <w:r w:rsidRPr="004B7B67">
        <w:rPr>
          <w:rFonts w:ascii="Times New Roman" w:hAnsi="Times New Roman"/>
        </w:rPr>
        <w:lastRenderedPageBreak/>
        <w:t>такой помощи нет. Трата времени пустая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</w:rPr>
      </w:pPr>
      <w:r w:rsidRPr="004B7B67">
        <w:rPr>
          <w:rFonts w:ascii="Times New Roman" w:hAnsi="Times New Roman"/>
          <w:b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</w:rPr>
      </w:pPr>
      <w:r w:rsidRPr="004B7B67">
        <w:rPr>
          <w:rFonts w:ascii="Times New Roman" w:hAnsi="Times New Roman"/>
        </w:rPr>
        <w:t>Сменить полностью руководство, которое управляет странно людьми. Они просто боятся рот раскрыть и дрожат, что их могут наказать. Было жалко людей, перестали ходить по этой причине. Пытались выслужиться люди, а в итоге не знали как работать с моим ребенком и поэтому очень боялись, что я буду ими недовольна. А им просто не помогал никто разобраться в работе, вот и не получалось</w:t>
      </w:r>
    </w:p>
    <w:p w:rsidR="004B7B67" w:rsidRPr="004B7B67" w:rsidRDefault="004B7B67" w:rsidP="004B7B67">
      <w:pPr>
        <w:widowControl w:val="0"/>
        <w:tabs>
          <w:tab w:val="left" w:pos="4824"/>
        </w:tabs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7B67" w:rsidRPr="004B7B67" w:rsidRDefault="004B7B67" w:rsidP="004B7B67">
      <w:pPr>
        <w:widowControl w:val="0"/>
        <w:tabs>
          <w:tab w:val="left" w:pos="4824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Сообщите, пожалуйста, некоторые сведения о себе: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7B67" w:rsidRPr="004B7B67" w:rsidRDefault="004B7B67" w:rsidP="004B7B67">
      <w:pPr>
        <w:widowControl w:val="0"/>
        <w:tabs>
          <w:tab w:val="left" w:pos="4824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16. Ваш пол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hAnsi="Times New Roman"/>
          <w:sz w:val="24"/>
          <w:szCs w:val="24"/>
          <w:lang w:eastAsia="ru-RU"/>
        </w:rPr>
      </w:pPr>
      <w:r w:rsidRPr="004B7B67">
        <w:rPr>
          <w:rFonts w:ascii="Times New Roman" w:hAnsi="Times New Roman"/>
        </w:rPr>
        <w:t>Женский</w:t>
      </w:r>
    </w:p>
    <w:p w:rsidR="004B7B67" w:rsidRPr="004B7B67" w:rsidRDefault="004B7B67" w:rsidP="004B7B67">
      <w:pPr>
        <w:widowControl w:val="0"/>
        <w:tabs>
          <w:tab w:val="left" w:pos="4824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17. Ваш возраст 32(укажите сколько  Вам полных лет)</w:t>
      </w:r>
    </w:p>
    <w:p w:rsidR="004B7B67" w:rsidRPr="004B7B67" w:rsidRDefault="004B7B67" w:rsidP="004B7B67">
      <w:pPr>
        <w:tabs>
          <w:tab w:val="left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4B7B67">
        <w:rPr>
          <w:rFonts w:ascii="Times New Roman" w:hAnsi="Times New Roman"/>
          <w:b/>
          <w:sz w:val="24"/>
          <w:szCs w:val="24"/>
          <w:lang w:eastAsia="ru-RU"/>
        </w:rPr>
        <w:t>18. Укажите к какой группе Вы относитесь?</w:t>
      </w:r>
      <w:r w:rsidRPr="004B7B67">
        <w:rPr>
          <w:rFonts w:ascii="Times New Roman" w:hAnsi="Times New Roman"/>
          <w:sz w:val="24"/>
          <w:szCs w:val="24"/>
          <w:lang w:eastAsia="ru-RU"/>
        </w:rPr>
        <w:t xml:space="preserve"> (возможно несколько вариантов ответа )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Style w:val="11pt"/>
          <w:rFonts w:eastAsia="Calibri"/>
        </w:rPr>
      </w:pPr>
      <w:r w:rsidRPr="004B7B67">
        <w:rPr>
          <w:rFonts w:ascii="Times New Roman" w:hAnsi="Times New Roman"/>
        </w:rPr>
        <w:t>Семья, имеющая детей с ограниченными возможностями здоровья,</w:t>
      </w:r>
    </w:p>
    <w:p w:rsidR="004B7B67" w:rsidRPr="004B7B67" w:rsidRDefault="004B7B67" w:rsidP="004B7B67">
      <w:pPr>
        <w:pStyle w:val="af0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4B7B67">
        <w:rPr>
          <w:rFonts w:ascii="Times New Roman" w:hAnsi="Times New Roman"/>
          <w:b/>
          <w:sz w:val="24"/>
          <w:szCs w:val="24"/>
        </w:rPr>
        <w:t>19. Укажите форму социального обслуживания, при которой была получена услуга:</w:t>
      </w:r>
    </w:p>
    <w:p w:rsidR="004B7B67" w:rsidRPr="004B7B67" w:rsidRDefault="004B7B67" w:rsidP="004B7B67">
      <w:pPr>
        <w:pStyle w:val="a6"/>
        <w:widowControl w:val="0"/>
        <w:tabs>
          <w:tab w:val="left" w:pos="4824"/>
        </w:tabs>
        <w:rPr>
          <w:rFonts w:ascii="Times New Roman" w:eastAsia="Times New Roman" w:hAnsi="Times New Roman"/>
          <w:sz w:val="24"/>
          <w:szCs w:val="24"/>
        </w:rPr>
      </w:pPr>
      <w:r w:rsidRPr="004B7B67">
        <w:rPr>
          <w:rFonts w:ascii="Times New Roman" w:hAnsi="Times New Roman"/>
        </w:rPr>
        <w:t>Полустационарная форма социального обслуживания</w:t>
      </w:r>
    </w:p>
    <w:p w:rsidR="004B7B67" w:rsidRPr="004B7B67" w:rsidRDefault="004B7B67" w:rsidP="004B7B67">
      <w:pPr>
        <w:widowControl w:val="0"/>
        <w:tabs>
          <w:tab w:val="left" w:pos="482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B7B67" w:rsidRPr="004B7B67" w:rsidRDefault="004B7B67" w:rsidP="004B7B67">
      <w:pPr>
        <w:widowControl w:val="0"/>
        <w:tabs>
          <w:tab w:val="left" w:pos="4824"/>
        </w:tabs>
        <w:jc w:val="center"/>
        <w:rPr>
          <w:rFonts w:ascii="Times New Roman" w:hAnsi="Times New Roman"/>
          <w:b/>
          <w:sz w:val="24"/>
          <w:szCs w:val="24"/>
        </w:rPr>
      </w:pPr>
      <w:r w:rsidRPr="004B7B67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p w:rsidR="009B1E67" w:rsidRPr="004B7B67" w:rsidRDefault="009B1E67" w:rsidP="009B1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1E67" w:rsidRPr="004B7B67" w:rsidSect="004B7B67">
      <w:headerReference w:type="defaul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DA" w:rsidRDefault="00DD6EDA" w:rsidP="004C14DA">
      <w:r>
        <w:separator/>
      </w:r>
    </w:p>
  </w:endnote>
  <w:endnote w:type="continuationSeparator" w:id="0">
    <w:p w:rsidR="00DD6EDA" w:rsidRDefault="00DD6EDA" w:rsidP="004C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DA" w:rsidRDefault="00DD6EDA" w:rsidP="004C14DA">
      <w:r>
        <w:separator/>
      </w:r>
    </w:p>
  </w:footnote>
  <w:footnote w:type="continuationSeparator" w:id="0">
    <w:p w:rsidR="00DD6EDA" w:rsidRDefault="00DD6EDA" w:rsidP="004C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9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124E" w:rsidRPr="007D15EB" w:rsidRDefault="00683B18" w:rsidP="007D15EB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5B124E">
          <w:rPr>
            <w:rFonts w:ascii="Times New Roman" w:hAnsi="Times New Roman"/>
            <w:sz w:val="28"/>
            <w:szCs w:val="28"/>
          </w:rPr>
          <w:fldChar w:fldCharType="begin"/>
        </w:r>
        <w:r w:rsidR="005B124E" w:rsidRPr="005B12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124E">
          <w:rPr>
            <w:rFonts w:ascii="Times New Roman" w:hAnsi="Times New Roman"/>
            <w:sz w:val="28"/>
            <w:szCs w:val="28"/>
          </w:rPr>
          <w:fldChar w:fldCharType="separate"/>
        </w:r>
        <w:r w:rsidR="00C03012">
          <w:rPr>
            <w:rFonts w:ascii="Times New Roman" w:hAnsi="Times New Roman"/>
            <w:noProof/>
            <w:sz w:val="28"/>
            <w:szCs w:val="28"/>
          </w:rPr>
          <w:t>2</w:t>
        </w:r>
        <w:r w:rsidRPr="005B12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225"/>
    <w:multiLevelType w:val="hybridMultilevel"/>
    <w:tmpl w:val="90AA424C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70B"/>
    <w:multiLevelType w:val="hybridMultilevel"/>
    <w:tmpl w:val="8F566F96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43E8"/>
    <w:multiLevelType w:val="hybridMultilevel"/>
    <w:tmpl w:val="D804AC34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6E69"/>
    <w:multiLevelType w:val="multilevel"/>
    <w:tmpl w:val="E82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80EDD"/>
    <w:multiLevelType w:val="hybridMultilevel"/>
    <w:tmpl w:val="875E9884"/>
    <w:lvl w:ilvl="0" w:tplc="25603A8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7F10"/>
    <w:multiLevelType w:val="hybridMultilevel"/>
    <w:tmpl w:val="D53E5F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97709"/>
    <w:multiLevelType w:val="hybridMultilevel"/>
    <w:tmpl w:val="75F80D12"/>
    <w:lvl w:ilvl="0" w:tplc="49829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55815"/>
    <w:multiLevelType w:val="hybridMultilevel"/>
    <w:tmpl w:val="F1D2B6F8"/>
    <w:lvl w:ilvl="0" w:tplc="745EC2B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63F457B4"/>
    <w:multiLevelType w:val="hybridMultilevel"/>
    <w:tmpl w:val="DEE0E7BE"/>
    <w:lvl w:ilvl="0" w:tplc="0146211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E4130"/>
    <w:multiLevelType w:val="hybridMultilevel"/>
    <w:tmpl w:val="2C7CEAF2"/>
    <w:lvl w:ilvl="0" w:tplc="286C2176">
      <w:start w:val="1"/>
      <w:numFmt w:val="bullet"/>
      <w:lvlText w:val="-"/>
      <w:lvlJc w:val="left"/>
      <w:pPr>
        <w:ind w:left="1620" w:hanging="360"/>
      </w:pPr>
      <w:rPr>
        <w:rFonts w:ascii="MS Gothic" w:eastAsia="MS Gothic" w:hAnsi="MS Gothic" w:hint="eastAsia"/>
      </w:rPr>
    </w:lvl>
    <w:lvl w:ilvl="1" w:tplc="286C2176">
      <w:start w:val="1"/>
      <w:numFmt w:val="bullet"/>
      <w:lvlText w:val="-"/>
      <w:lvlJc w:val="left"/>
      <w:pPr>
        <w:ind w:left="2340" w:hanging="360"/>
      </w:pPr>
      <w:rPr>
        <w:rFonts w:ascii="MS Gothic" w:eastAsia="MS Gothic" w:hAnsi="MS Gothic" w:hint="eastAsia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84E"/>
    <w:rsid w:val="00003CF1"/>
    <w:rsid w:val="00004136"/>
    <w:rsid w:val="00015D04"/>
    <w:rsid w:val="00020D09"/>
    <w:rsid w:val="000235A4"/>
    <w:rsid w:val="00023E85"/>
    <w:rsid w:val="00025B35"/>
    <w:rsid w:val="0002677D"/>
    <w:rsid w:val="00032C14"/>
    <w:rsid w:val="00036BB3"/>
    <w:rsid w:val="00051311"/>
    <w:rsid w:val="00063CD4"/>
    <w:rsid w:val="00065ECB"/>
    <w:rsid w:val="000718BC"/>
    <w:rsid w:val="00073E4B"/>
    <w:rsid w:val="00083F72"/>
    <w:rsid w:val="00084D03"/>
    <w:rsid w:val="00084F95"/>
    <w:rsid w:val="000924DD"/>
    <w:rsid w:val="00092999"/>
    <w:rsid w:val="000946FD"/>
    <w:rsid w:val="000A3A1B"/>
    <w:rsid w:val="000A52A7"/>
    <w:rsid w:val="000B2D56"/>
    <w:rsid w:val="000B7238"/>
    <w:rsid w:val="000B78FE"/>
    <w:rsid w:val="000C182D"/>
    <w:rsid w:val="000D4891"/>
    <w:rsid w:val="000E2A55"/>
    <w:rsid w:val="000F02BD"/>
    <w:rsid w:val="000F0439"/>
    <w:rsid w:val="000F2AD0"/>
    <w:rsid w:val="0010026C"/>
    <w:rsid w:val="00107053"/>
    <w:rsid w:val="00107159"/>
    <w:rsid w:val="00111AC9"/>
    <w:rsid w:val="001208E2"/>
    <w:rsid w:val="00123E80"/>
    <w:rsid w:val="0012552D"/>
    <w:rsid w:val="001308D4"/>
    <w:rsid w:val="001314E0"/>
    <w:rsid w:val="001353D3"/>
    <w:rsid w:val="00137EB9"/>
    <w:rsid w:val="00146D0D"/>
    <w:rsid w:val="0018026D"/>
    <w:rsid w:val="001818ED"/>
    <w:rsid w:val="00187834"/>
    <w:rsid w:val="00190E3D"/>
    <w:rsid w:val="00197F1B"/>
    <w:rsid w:val="001A0198"/>
    <w:rsid w:val="001A1CC0"/>
    <w:rsid w:val="001A365F"/>
    <w:rsid w:val="001C3542"/>
    <w:rsid w:val="001D05BE"/>
    <w:rsid w:val="001E44D5"/>
    <w:rsid w:val="001E6292"/>
    <w:rsid w:val="001F1F5A"/>
    <w:rsid w:val="001F6DBE"/>
    <w:rsid w:val="002035AF"/>
    <w:rsid w:val="002054CF"/>
    <w:rsid w:val="00214B77"/>
    <w:rsid w:val="00223BE2"/>
    <w:rsid w:val="00225024"/>
    <w:rsid w:val="00226665"/>
    <w:rsid w:val="00230852"/>
    <w:rsid w:val="00232B7E"/>
    <w:rsid w:val="00234038"/>
    <w:rsid w:val="00234AE5"/>
    <w:rsid w:val="00242EA5"/>
    <w:rsid w:val="00243E4F"/>
    <w:rsid w:val="00244962"/>
    <w:rsid w:val="002533B4"/>
    <w:rsid w:val="00255E3B"/>
    <w:rsid w:val="0026564E"/>
    <w:rsid w:val="002774F5"/>
    <w:rsid w:val="00281EA8"/>
    <w:rsid w:val="00284712"/>
    <w:rsid w:val="00284E8E"/>
    <w:rsid w:val="00285158"/>
    <w:rsid w:val="00286A9C"/>
    <w:rsid w:val="002942A6"/>
    <w:rsid w:val="002A03F9"/>
    <w:rsid w:val="002D139E"/>
    <w:rsid w:val="002D593D"/>
    <w:rsid w:val="002E3745"/>
    <w:rsid w:val="002E561F"/>
    <w:rsid w:val="00300419"/>
    <w:rsid w:val="003051B4"/>
    <w:rsid w:val="00307E47"/>
    <w:rsid w:val="00311D95"/>
    <w:rsid w:val="003202C4"/>
    <w:rsid w:val="00320A12"/>
    <w:rsid w:val="00323B7C"/>
    <w:rsid w:val="0032603A"/>
    <w:rsid w:val="003273A7"/>
    <w:rsid w:val="00332F74"/>
    <w:rsid w:val="00336417"/>
    <w:rsid w:val="00341C9F"/>
    <w:rsid w:val="003453B4"/>
    <w:rsid w:val="00347285"/>
    <w:rsid w:val="00362C44"/>
    <w:rsid w:val="00366DD1"/>
    <w:rsid w:val="00372FD5"/>
    <w:rsid w:val="003832EB"/>
    <w:rsid w:val="003935AA"/>
    <w:rsid w:val="003A2B41"/>
    <w:rsid w:val="003A5F69"/>
    <w:rsid w:val="003B5DA7"/>
    <w:rsid w:val="003C0779"/>
    <w:rsid w:val="003C3324"/>
    <w:rsid w:val="003D3EDA"/>
    <w:rsid w:val="003F0BB8"/>
    <w:rsid w:val="003F6439"/>
    <w:rsid w:val="00401630"/>
    <w:rsid w:val="00402BC9"/>
    <w:rsid w:val="00403F98"/>
    <w:rsid w:val="004119A9"/>
    <w:rsid w:val="00413BDB"/>
    <w:rsid w:val="0042563F"/>
    <w:rsid w:val="004306EF"/>
    <w:rsid w:val="0044284E"/>
    <w:rsid w:val="00442F6A"/>
    <w:rsid w:val="0044342C"/>
    <w:rsid w:val="00443608"/>
    <w:rsid w:val="00444101"/>
    <w:rsid w:val="00444798"/>
    <w:rsid w:val="004453FC"/>
    <w:rsid w:val="00447BB7"/>
    <w:rsid w:val="0045114D"/>
    <w:rsid w:val="00452C9C"/>
    <w:rsid w:val="004543A3"/>
    <w:rsid w:val="004625BF"/>
    <w:rsid w:val="00472342"/>
    <w:rsid w:val="004738BD"/>
    <w:rsid w:val="00476787"/>
    <w:rsid w:val="004822A6"/>
    <w:rsid w:val="00484205"/>
    <w:rsid w:val="00490388"/>
    <w:rsid w:val="004974E3"/>
    <w:rsid w:val="004A5074"/>
    <w:rsid w:val="004A728C"/>
    <w:rsid w:val="004B7B67"/>
    <w:rsid w:val="004C00E0"/>
    <w:rsid w:val="004C14DA"/>
    <w:rsid w:val="004E2CA8"/>
    <w:rsid w:val="004F0AB7"/>
    <w:rsid w:val="00510C90"/>
    <w:rsid w:val="00515146"/>
    <w:rsid w:val="00524C2E"/>
    <w:rsid w:val="00536A55"/>
    <w:rsid w:val="005403EF"/>
    <w:rsid w:val="00560832"/>
    <w:rsid w:val="005674D6"/>
    <w:rsid w:val="00567929"/>
    <w:rsid w:val="00570384"/>
    <w:rsid w:val="005712A5"/>
    <w:rsid w:val="00577A35"/>
    <w:rsid w:val="005A2EDB"/>
    <w:rsid w:val="005B124E"/>
    <w:rsid w:val="005B6486"/>
    <w:rsid w:val="005E34B1"/>
    <w:rsid w:val="005E5117"/>
    <w:rsid w:val="005E58EB"/>
    <w:rsid w:val="005F5516"/>
    <w:rsid w:val="005F7159"/>
    <w:rsid w:val="00604B92"/>
    <w:rsid w:val="00621933"/>
    <w:rsid w:val="006276C0"/>
    <w:rsid w:val="006325F7"/>
    <w:rsid w:val="00633637"/>
    <w:rsid w:val="00633C7D"/>
    <w:rsid w:val="0063564B"/>
    <w:rsid w:val="00647E1F"/>
    <w:rsid w:val="006776F7"/>
    <w:rsid w:val="00680511"/>
    <w:rsid w:val="0068075E"/>
    <w:rsid w:val="00683B18"/>
    <w:rsid w:val="00690B95"/>
    <w:rsid w:val="0069134B"/>
    <w:rsid w:val="006A0E14"/>
    <w:rsid w:val="006A334F"/>
    <w:rsid w:val="006B0F28"/>
    <w:rsid w:val="006C3DA1"/>
    <w:rsid w:val="006C58C3"/>
    <w:rsid w:val="006D040A"/>
    <w:rsid w:val="006D188A"/>
    <w:rsid w:val="006D1C56"/>
    <w:rsid w:val="006D6AA7"/>
    <w:rsid w:val="006E7CF4"/>
    <w:rsid w:val="00701540"/>
    <w:rsid w:val="007042DF"/>
    <w:rsid w:val="0071055C"/>
    <w:rsid w:val="007131CD"/>
    <w:rsid w:val="00717193"/>
    <w:rsid w:val="007232B1"/>
    <w:rsid w:val="007401FD"/>
    <w:rsid w:val="00743209"/>
    <w:rsid w:val="007446F2"/>
    <w:rsid w:val="0078318E"/>
    <w:rsid w:val="00791769"/>
    <w:rsid w:val="007A0591"/>
    <w:rsid w:val="007B6F24"/>
    <w:rsid w:val="007C24AF"/>
    <w:rsid w:val="007C42E3"/>
    <w:rsid w:val="007C767A"/>
    <w:rsid w:val="007D15EB"/>
    <w:rsid w:val="007D2DC2"/>
    <w:rsid w:val="007E5C55"/>
    <w:rsid w:val="00811456"/>
    <w:rsid w:val="00815777"/>
    <w:rsid w:val="0082247E"/>
    <w:rsid w:val="00823A2F"/>
    <w:rsid w:val="008425FD"/>
    <w:rsid w:val="008456C9"/>
    <w:rsid w:val="00845975"/>
    <w:rsid w:val="0084711C"/>
    <w:rsid w:val="00853CD3"/>
    <w:rsid w:val="008674E9"/>
    <w:rsid w:val="008721CB"/>
    <w:rsid w:val="00886158"/>
    <w:rsid w:val="008947A2"/>
    <w:rsid w:val="008A09D9"/>
    <w:rsid w:val="008A5ABC"/>
    <w:rsid w:val="008B2066"/>
    <w:rsid w:val="008B424E"/>
    <w:rsid w:val="008C661E"/>
    <w:rsid w:val="008C7BCF"/>
    <w:rsid w:val="008E2BAE"/>
    <w:rsid w:val="008E3D6C"/>
    <w:rsid w:val="008E591B"/>
    <w:rsid w:val="008F1D5F"/>
    <w:rsid w:val="008F2C9E"/>
    <w:rsid w:val="0090578B"/>
    <w:rsid w:val="00910B3A"/>
    <w:rsid w:val="009124B8"/>
    <w:rsid w:val="009157B7"/>
    <w:rsid w:val="00922084"/>
    <w:rsid w:val="009314C9"/>
    <w:rsid w:val="00934851"/>
    <w:rsid w:val="009357ED"/>
    <w:rsid w:val="00936CEF"/>
    <w:rsid w:val="00937393"/>
    <w:rsid w:val="009379F7"/>
    <w:rsid w:val="00944EA1"/>
    <w:rsid w:val="00960225"/>
    <w:rsid w:val="00963EF8"/>
    <w:rsid w:val="009748AA"/>
    <w:rsid w:val="0097566F"/>
    <w:rsid w:val="00986ABF"/>
    <w:rsid w:val="009B1E67"/>
    <w:rsid w:val="009B22A4"/>
    <w:rsid w:val="009C4C24"/>
    <w:rsid w:val="009D2324"/>
    <w:rsid w:val="009D3357"/>
    <w:rsid w:val="009D639B"/>
    <w:rsid w:val="009F562C"/>
    <w:rsid w:val="00A1427B"/>
    <w:rsid w:val="00A2387F"/>
    <w:rsid w:val="00A30808"/>
    <w:rsid w:val="00A3418C"/>
    <w:rsid w:val="00A36B24"/>
    <w:rsid w:val="00A40311"/>
    <w:rsid w:val="00A4230F"/>
    <w:rsid w:val="00A44766"/>
    <w:rsid w:val="00A52793"/>
    <w:rsid w:val="00A55953"/>
    <w:rsid w:val="00A66EE8"/>
    <w:rsid w:val="00A75536"/>
    <w:rsid w:val="00A77976"/>
    <w:rsid w:val="00A82CA7"/>
    <w:rsid w:val="00A84D68"/>
    <w:rsid w:val="00A96ABC"/>
    <w:rsid w:val="00AA4489"/>
    <w:rsid w:val="00AA721E"/>
    <w:rsid w:val="00AB69F3"/>
    <w:rsid w:val="00AB6D0B"/>
    <w:rsid w:val="00AD09EA"/>
    <w:rsid w:val="00AD0E3C"/>
    <w:rsid w:val="00AE43B7"/>
    <w:rsid w:val="00AE5584"/>
    <w:rsid w:val="00AE5FAC"/>
    <w:rsid w:val="00AF1F93"/>
    <w:rsid w:val="00AF2A5E"/>
    <w:rsid w:val="00AF3960"/>
    <w:rsid w:val="00AF428B"/>
    <w:rsid w:val="00B24961"/>
    <w:rsid w:val="00B26EEF"/>
    <w:rsid w:val="00B41F46"/>
    <w:rsid w:val="00B4508E"/>
    <w:rsid w:val="00B47881"/>
    <w:rsid w:val="00B54BCC"/>
    <w:rsid w:val="00B5673A"/>
    <w:rsid w:val="00B61236"/>
    <w:rsid w:val="00B613DB"/>
    <w:rsid w:val="00B80E09"/>
    <w:rsid w:val="00B839AB"/>
    <w:rsid w:val="00B950FD"/>
    <w:rsid w:val="00BA1575"/>
    <w:rsid w:val="00BA18F9"/>
    <w:rsid w:val="00BA6A14"/>
    <w:rsid w:val="00BA79F5"/>
    <w:rsid w:val="00BC0617"/>
    <w:rsid w:val="00BC633D"/>
    <w:rsid w:val="00BD0918"/>
    <w:rsid w:val="00C03012"/>
    <w:rsid w:val="00C10DF4"/>
    <w:rsid w:val="00C11EB9"/>
    <w:rsid w:val="00C235F0"/>
    <w:rsid w:val="00C276BD"/>
    <w:rsid w:val="00C27D65"/>
    <w:rsid w:val="00C27F21"/>
    <w:rsid w:val="00C52509"/>
    <w:rsid w:val="00C60CC2"/>
    <w:rsid w:val="00C748F1"/>
    <w:rsid w:val="00C74A4E"/>
    <w:rsid w:val="00C77F98"/>
    <w:rsid w:val="00C80EEA"/>
    <w:rsid w:val="00C92ED8"/>
    <w:rsid w:val="00CA185A"/>
    <w:rsid w:val="00CA223A"/>
    <w:rsid w:val="00CA5AF5"/>
    <w:rsid w:val="00CB12AD"/>
    <w:rsid w:val="00CB1645"/>
    <w:rsid w:val="00CB6B76"/>
    <w:rsid w:val="00CB70E4"/>
    <w:rsid w:val="00CC1806"/>
    <w:rsid w:val="00CD4F06"/>
    <w:rsid w:val="00CD5A91"/>
    <w:rsid w:val="00CF0637"/>
    <w:rsid w:val="00CF795D"/>
    <w:rsid w:val="00D02DC8"/>
    <w:rsid w:val="00D173C1"/>
    <w:rsid w:val="00D20134"/>
    <w:rsid w:val="00D20F95"/>
    <w:rsid w:val="00D344FF"/>
    <w:rsid w:val="00D37281"/>
    <w:rsid w:val="00D4249A"/>
    <w:rsid w:val="00D441E3"/>
    <w:rsid w:val="00D4479C"/>
    <w:rsid w:val="00D50EDF"/>
    <w:rsid w:val="00D6041B"/>
    <w:rsid w:val="00D83A8C"/>
    <w:rsid w:val="00D8703A"/>
    <w:rsid w:val="00DA49E2"/>
    <w:rsid w:val="00DC0151"/>
    <w:rsid w:val="00DC744E"/>
    <w:rsid w:val="00DD5CDC"/>
    <w:rsid w:val="00DD6EDA"/>
    <w:rsid w:val="00DD74DD"/>
    <w:rsid w:val="00DE0298"/>
    <w:rsid w:val="00DE17BB"/>
    <w:rsid w:val="00DE2D3F"/>
    <w:rsid w:val="00DF3397"/>
    <w:rsid w:val="00DF412E"/>
    <w:rsid w:val="00DF6F21"/>
    <w:rsid w:val="00E0222A"/>
    <w:rsid w:val="00E074D5"/>
    <w:rsid w:val="00E11CD9"/>
    <w:rsid w:val="00E12AB6"/>
    <w:rsid w:val="00E20276"/>
    <w:rsid w:val="00E2175E"/>
    <w:rsid w:val="00E2191C"/>
    <w:rsid w:val="00E264FB"/>
    <w:rsid w:val="00E316CA"/>
    <w:rsid w:val="00E31F01"/>
    <w:rsid w:val="00E332BE"/>
    <w:rsid w:val="00E33D38"/>
    <w:rsid w:val="00E40E71"/>
    <w:rsid w:val="00E42BCF"/>
    <w:rsid w:val="00E47826"/>
    <w:rsid w:val="00E558CB"/>
    <w:rsid w:val="00E61206"/>
    <w:rsid w:val="00E61A8C"/>
    <w:rsid w:val="00E667F2"/>
    <w:rsid w:val="00E739E3"/>
    <w:rsid w:val="00E750A8"/>
    <w:rsid w:val="00E75370"/>
    <w:rsid w:val="00E906F3"/>
    <w:rsid w:val="00E934B8"/>
    <w:rsid w:val="00E942AE"/>
    <w:rsid w:val="00EA0FE6"/>
    <w:rsid w:val="00EB241F"/>
    <w:rsid w:val="00EB7139"/>
    <w:rsid w:val="00EC0AB8"/>
    <w:rsid w:val="00EC776A"/>
    <w:rsid w:val="00ED2D64"/>
    <w:rsid w:val="00ED588C"/>
    <w:rsid w:val="00EE0653"/>
    <w:rsid w:val="00EF2DD1"/>
    <w:rsid w:val="00EF7BE5"/>
    <w:rsid w:val="00F00BE2"/>
    <w:rsid w:val="00F12422"/>
    <w:rsid w:val="00F24ABB"/>
    <w:rsid w:val="00F25AE6"/>
    <w:rsid w:val="00F31046"/>
    <w:rsid w:val="00F32C4A"/>
    <w:rsid w:val="00F333E4"/>
    <w:rsid w:val="00F45E00"/>
    <w:rsid w:val="00F47649"/>
    <w:rsid w:val="00F47FC8"/>
    <w:rsid w:val="00F50AE5"/>
    <w:rsid w:val="00F537DB"/>
    <w:rsid w:val="00F61482"/>
    <w:rsid w:val="00F61C51"/>
    <w:rsid w:val="00F851B3"/>
    <w:rsid w:val="00F85F42"/>
    <w:rsid w:val="00F91D80"/>
    <w:rsid w:val="00F933B4"/>
    <w:rsid w:val="00FA18B8"/>
    <w:rsid w:val="00FB45FF"/>
    <w:rsid w:val="00FB51B6"/>
    <w:rsid w:val="00FC4AD0"/>
    <w:rsid w:val="00FD51BC"/>
    <w:rsid w:val="00FD5A54"/>
    <w:rsid w:val="00FE0D0B"/>
    <w:rsid w:val="00FE5FC9"/>
    <w:rsid w:val="00FF1BB7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7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44284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564B"/>
    <w:rPr>
      <w:color w:val="0000FF" w:themeColor="hyperlink"/>
      <w:u w:val="single"/>
    </w:rPr>
  </w:style>
  <w:style w:type="paragraph" w:customStyle="1" w:styleId="1">
    <w:name w:val="Знак1"/>
    <w:basedOn w:val="a"/>
    <w:rsid w:val="000718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4C14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4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C14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4DA"/>
    <w:rPr>
      <w:sz w:val="22"/>
      <w:szCs w:val="22"/>
      <w:lang w:eastAsia="en-US"/>
    </w:rPr>
  </w:style>
  <w:style w:type="paragraph" w:customStyle="1" w:styleId="ad">
    <w:name w:val="Стиль"/>
    <w:rsid w:val="00F25A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Знак"/>
    <w:basedOn w:val="a"/>
    <w:rsid w:val="009748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Normal (Web)"/>
    <w:basedOn w:val="a"/>
    <w:semiHidden/>
    <w:rsid w:val="009748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link w:val="af1"/>
    <w:qFormat/>
    <w:rsid w:val="00AF3960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AF3960"/>
    <w:rPr>
      <w:sz w:val="22"/>
      <w:szCs w:val="22"/>
      <w:lang w:eastAsia="en-US"/>
    </w:rPr>
  </w:style>
  <w:style w:type="paragraph" w:customStyle="1" w:styleId="ConsPlusNormal">
    <w:name w:val="ConsPlusNormal"/>
    <w:rsid w:val="00AF396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atalog-section-title2">
    <w:name w:val="catalog-section-title2"/>
    <w:basedOn w:val="a0"/>
    <w:rsid w:val="002035AF"/>
    <w:rPr>
      <w:b/>
      <w:bCs/>
      <w:vanish w:val="0"/>
      <w:webHidden w:val="0"/>
      <w:color w:val="555555"/>
      <w:specVanish w:val="0"/>
    </w:rPr>
  </w:style>
  <w:style w:type="paragraph" w:customStyle="1" w:styleId="10">
    <w:name w:val="Абзац списка1"/>
    <w:basedOn w:val="a"/>
    <w:rsid w:val="00366DD1"/>
    <w:pPr>
      <w:spacing w:after="160" w:line="256" w:lineRule="auto"/>
      <w:ind w:left="720"/>
    </w:pPr>
    <w:rPr>
      <w:rFonts w:eastAsia="Times New Roman"/>
    </w:rPr>
  </w:style>
  <w:style w:type="character" w:customStyle="1" w:styleId="af2">
    <w:name w:val="Основной текст_"/>
    <w:link w:val="3"/>
    <w:locked/>
    <w:rsid w:val="00366DD1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f2"/>
    <w:rsid w:val="00366DD1"/>
    <w:pPr>
      <w:shd w:val="clear" w:color="auto" w:fill="FFFFFF"/>
      <w:spacing w:line="240" w:lineRule="atLeast"/>
      <w:ind w:hanging="2380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af3">
    <w:name w:val="Знак"/>
    <w:basedOn w:val="a"/>
    <w:rsid w:val="00FA18B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"/>
    <w:basedOn w:val="a"/>
    <w:rsid w:val="007D15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B1E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37E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B7B67"/>
    <w:rPr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"/>
    <w:basedOn w:val="a0"/>
    <w:rsid w:val="004B7B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ukNS\&#1056;&#1072;&#1073;&#1086;&#1095;&#1080;&#1081;%20&#1089;&#1090;&#1086;&#1083;\&#1044;&#1054;&#1050;&#1059;&#1052;&#1045;&#1053;&#1058;&#1067;%20&#1051;&#1072;&#1094;&#1091;&#1082;\&#1041;&#1083;&#1072;&#1085;&#1082;&#1080;%20&#1044;&#1077;&#1087;&#1072;&#1088;&#1090;&#1072;&#1084;&#1077;&#1085;&#1090;&#1072;\&#1041;&#1083;&#1072;&#1085;&#1082;%20&#1044;&#1077;&#1087;&#1072;&#1088;&#1090;&#1072;&#1084;&#1077;&#1085;&#1090;&#107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C6DB-85A5-4F8A-A375-AF2E18E1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угловой</Template>
  <TotalTime>746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Лацук</dc:creator>
  <cp:lastModifiedBy>Gulya</cp:lastModifiedBy>
  <cp:revision>88</cp:revision>
  <cp:lastPrinted>2016-12-02T10:02:00Z</cp:lastPrinted>
  <dcterms:created xsi:type="dcterms:W3CDTF">2015-12-18T04:36:00Z</dcterms:created>
  <dcterms:modified xsi:type="dcterms:W3CDTF">2019-10-30T09:41:00Z</dcterms:modified>
</cp:coreProperties>
</file>